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Pr="00F96B32" w:rsidRDefault="00FF140F" w:rsidP="003746A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F140F" w:rsidRPr="00F96B32" w:rsidRDefault="00FF140F" w:rsidP="003746A1">
      <w:pPr>
        <w:pStyle w:val="BodyText"/>
        <w:jc w:val="right"/>
        <w:rPr>
          <w:rFonts w:ascii="Times New Roman" w:hAnsi="Times New Roman"/>
          <w:sz w:val="18"/>
          <w:szCs w:val="18"/>
          <w:lang w:val="en-GB"/>
        </w:rPr>
      </w:pPr>
      <w:r w:rsidRPr="00F96B32">
        <w:rPr>
          <w:rFonts w:ascii="Times New Roman" w:hAnsi="Times New Roman"/>
          <w:sz w:val="18"/>
          <w:szCs w:val="18"/>
          <w:lang w:val="en-GB"/>
        </w:rPr>
        <w:t xml:space="preserve">REGULAR ARTICLE, </w:t>
      </w:r>
      <w:r w:rsidR="00F463B0">
        <w:rPr>
          <w:rFonts w:ascii="Times New Roman" w:hAnsi="Times New Roman"/>
          <w:sz w:val="18"/>
          <w:szCs w:val="18"/>
          <w:lang w:val="en-GB"/>
        </w:rPr>
        <w:t xml:space="preserve">DISCUSSION PAPER, </w:t>
      </w:r>
      <w:bookmarkStart w:id="0" w:name="_GoBack"/>
      <w:bookmarkEnd w:id="0"/>
      <w:r w:rsidRPr="00F96B32">
        <w:rPr>
          <w:rFonts w:ascii="Times New Roman" w:hAnsi="Times New Roman"/>
          <w:sz w:val="18"/>
          <w:szCs w:val="18"/>
          <w:lang w:val="en-GB"/>
        </w:rPr>
        <w:t>REVIEW, SHORT COMMUNICATION</w:t>
      </w:r>
    </w:p>
    <w:p w:rsidR="00FF140F" w:rsidRPr="00F96B32" w:rsidRDefault="00FF140F" w:rsidP="003746A1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F140F" w:rsidRPr="00F96B32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b/>
          <w:iCs/>
          <w:sz w:val="24"/>
          <w:szCs w:val="24"/>
          <w:lang w:val="en-GB"/>
        </w:rPr>
      </w:pPr>
      <w:r w:rsidRPr="00F96B32">
        <w:rPr>
          <w:rFonts w:ascii="Times New Roman" w:eastAsia="AdvGulliv-R" w:hAnsi="Times New Roman"/>
          <w:b/>
          <w:iCs/>
          <w:sz w:val="24"/>
          <w:szCs w:val="24"/>
          <w:lang w:val="en-GB"/>
        </w:rPr>
        <w:t>TITLE OF MANUSCRIPT (BOLD, 12 TIME NEW ROMAN, CENTER)</w:t>
      </w:r>
    </w:p>
    <w:p w:rsidR="00FF140F" w:rsidRPr="00F96B32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b/>
          <w:iCs/>
          <w:sz w:val="24"/>
          <w:szCs w:val="24"/>
          <w:lang w:val="en-GB"/>
        </w:rPr>
      </w:pPr>
    </w:p>
    <w:p w:rsidR="00FF140F" w:rsidRPr="00F96B32" w:rsidRDefault="00FF140F" w:rsidP="003746A1">
      <w:pPr>
        <w:spacing w:after="0" w:line="360" w:lineRule="auto"/>
        <w:jc w:val="center"/>
        <w:rPr>
          <w:rFonts w:ascii="Times New Roman" w:eastAsia="AdvGulliv-R" w:hAnsi="Times New Roman"/>
          <w:i/>
          <w:iCs/>
          <w:sz w:val="20"/>
          <w:szCs w:val="20"/>
          <w:lang w:val="en-GB"/>
        </w:rPr>
      </w:pPr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First</w:t>
      </w:r>
      <w:r w:rsid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 </w:t>
      </w:r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name Surname*</w:t>
      </w:r>
      <w:r w:rsidRPr="00F96B32">
        <w:rPr>
          <w:rFonts w:ascii="Times New Roman" w:eastAsia="AdvGulliv-R" w:hAnsi="Times New Roman"/>
          <w:i/>
          <w:iCs/>
          <w:sz w:val="20"/>
          <w:szCs w:val="20"/>
          <w:vertAlign w:val="superscript"/>
          <w:lang w:val="en-GB"/>
        </w:rPr>
        <w:t>1</w:t>
      </w:r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, First</w:t>
      </w:r>
      <w:r w:rsid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 </w:t>
      </w:r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name Surname</w:t>
      </w:r>
      <w:r w:rsidRPr="00F96B32">
        <w:rPr>
          <w:rFonts w:ascii="Times New Roman" w:eastAsia="AdvGulliv-R" w:hAnsi="Times New Roman"/>
          <w:i/>
          <w:iCs/>
          <w:sz w:val="20"/>
          <w:szCs w:val="20"/>
          <w:vertAlign w:val="superscript"/>
          <w:lang w:val="en-GB"/>
        </w:rPr>
        <w:t>2</w:t>
      </w:r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 …. (</w:t>
      </w:r>
      <w:proofErr w:type="gramStart"/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italic</w:t>
      </w:r>
      <w:proofErr w:type="gramEnd"/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, 10 Times new roman, </w:t>
      </w:r>
      <w:proofErr w:type="spellStart"/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>center</w:t>
      </w:r>
      <w:proofErr w:type="spellEnd"/>
      <w:r w:rsidRPr="00F96B32">
        <w:rPr>
          <w:rFonts w:ascii="Times New Roman" w:eastAsia="AdvGulliv-R" w:hAnsi="Times New Roman"/>
          <w:i/>
          <w:iCs/>
          <w:sz w:val="20"/>
          <w:szCs w:val="20"/>
          <w:lang w:val="en-GB"/>
        </w:rPr>
        <w:t xml:space="preserve">) </w:t>
      </w:r>
    </w:p>
    <w:p w:rsidR="00FF140F" w:rsidRPr="00F96B32" w:rsidRDefault="00FF140F" w:rsidP="003746A1">
      <w:pPr>
        <w:tabs>
          <w:tab w:val="left" w:pos="6120"/>
        </w:tabs>
        <w:spacing w:after="0" w:line="360" w:lineRule="auto"/>
        <w:jc w:val="center"/>
        <w:rPr>
          <w:rFonts w:ascii="Times New Roman" w:eastAsia="AdvGulliv-R" w:hAnsi="Times New Roman"/>
          <w:iCs/>
          <w:sz w:val="24"/>
          <w:szCs w:val="24"/>
          <w:lang w:val="en-GB"/>
        </w:rPr>
      </w:pPr>
    </w:p>
    <w:p w:rsidR="00FF140F" w:rsidRPr="00F96B32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96B32">
        <w:rPr>
          <w:rFonts w:ascii="Times New Roman" w:hAnsi="Times New Roman"/>
          <w:b/>
          <w:i/>
          <w:sz w:val="20"/>
          <w:szCs w:val="20"/>
          <w:lang w:val="en-GB"/>
        </w:rPr>
        <w:t>Address:</w:t>
      </w:r>
      <w:r w:rsidRPr="00F96B32">
        <w:rPr>
          <w:rFonts w:ascii="Times New Roman" w:hAnsi="Times New Roman"/>
          <w:sz w:val="20"/>
          <w:szCs w:val="20"/>
          <w:lang w:val="en-GB"/>
        </w:rPr>
        <w:t xml:space="preserve"> First</w:t>
      </w:r>
      <w:r w:rsidR="00F96B32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96B32">
        <w:rPr>
          <w:rFonts w:ascii="Times New Roman" w:hAnsi="Times New Roman"/>
          <w:sz w:val="20"/>
          <w:szCs w:val="20"/>
          <w:lang w:val="en-GB"/>
        </w:rPr>
        <w:t xml:space="preserve">name Surname of the corresponding author, </w:t>
      </w:r>
    </w:p>
    <w:p w:rsidR="00FF140F" w:rsidRPr="00F96B32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96B32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F96B32">
        <w:rPr>
          <w:rFonts w:ascii="Times New Roman" w:hAnsi="Times New Roman"/>
          <w:sz w:val="20"/>
          <w:szCs w:val="20"/>
          <w:lang w:val="en-GB"/>
        </w:rPr>
        <w:t>Organization or University, Faculty, Department, Street and number, postal code and City, State, phone:</w:t>
      </w:r>
    </w:p>
    <w:p w:rsidR="00FF140F" w:rsidRPr="00F96B32" w:rsidRDefault="00FF140F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gramStart"/>
      <w:r w:rsidRPr="00F96B32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F96B32">
        <w:rPr>
          <w:rFonts w:ascii="Times New Roman" w:hAnsi="Times New Roman"/>
          <w:sz w:val="20"/>
          <w:szCs w:val="20"/>
          <w:lang w:val="en-GB"/>
        </w:rPr>
        <w:t>Organization or University, Faculty, Department, Street and number, postal code and City, State.</w:t>
      </w:r>
      <w:proofErr w:type="gramEnd"/>
      <w:r w:rsidRPr="00F96B32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F96B32">
        <w:rPr>
          <w:rFonts w:ascii="Times New Roman" w:hAnsi="Times New Roman"/>
          <w:sz w:val="20"/>
          <w:szCs w:val="20"/>
          <w:lang w:val="en-GB"/>
        </w:rPr>
        <w:t>normal</w:t>
      </w:r>
      <w:proofErr w:type="gramEnd"/>
      <w:r w:rsidRPr="00F96B32">
        <w:rPr>
          <w:rFonts w:ascii="Times New Roman" w:hAnsi="Times New Roman"/>
          <w:sz w:val="20"/>
          <w:szCs w:val="20"/>
          <w:lang w:val="en-GB"/>
        </w:rPr>
        <w:t xml:space="preserve">, 8 times new roman, </w:t>
      </w:r>
      <w:proofErr w:type="spellStart"/>
      <w:r w:rsidRPr="00F96B32">
        <w:rPr>
          <w:rFonts w:ascii="Times New Roman" w:hAnsi="Times New Roman"/>
          <w:sz w:val="20"/>
          <w:szCs w:val="20"/>
          <w:lang w:val="en-GB"/>
        </w:rPr>
        <w:t>center</w:t>
      </w:r>
      <w:proofErr w:type="spellEnd"/>
      <w:r w:rsidRPr="00F96B32">
        <w:rPr>
          <w:rFonts w:ascii="Times New Roman" w:hAnsi="Times New Roman"/>
          <w:sz w:val="20"/>
          <w:szCs w:val="20"/>
          <w:lang w:val="en-GB"/>
        </w:rPr>
        <w:t>)</w:t>
      </w:r>
    </w:p>
    <w:p w:rsidR="00FF140F" w:rsidRPr="00F96B32" w:rsidRDefault="00FF140F" w:rsidP="00A3479F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lang w:val="en-GB"/>
        </w:rPr>
      </w:pPr>
      <w:r w:rsidRPr="00F96B32">
        <w:rPr>
          <w:rFonts w:ascii="Times New Roman" w:hAnsi="Times New Roman"/>
          <w:sz w:val="20"/>
          <w:szCs w:val="20"/>
          <w:lang w:val="en-GB"/>
        </w:rPr>
        <w:t xml:space="preserve">*Corresponding author: </w:t>
      </w:r>
      <w:hyperlink r:id="rId8" w:history="1">
        <w:r w:rsidRPr="00F96B32">
          <w:rPr>
            <w:rStyle w:val="Hyperlink"/>
            <w:rFonts w:ascii="Times New Roman" w:hAnsi="Times New Roman"/>
            <w:sz w:val="20"/>
            <w:szCs w:val="20"/>
            <w:lang w:val="en-GB"/>
          </w:rPr>
          <w:t>correspondingauthor@mail.com</w:t>
        </w:r>
      </w:hyperlink>
    </w:p>
    <w:p w:rsidR="00F96B32" w:rsidRPr="00F96B32" w:rsidRDefault="00F96B32" w:rsidP="00A3479F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lang w:val="en-GB"/>
        </w:rPr>
      </w:pPr>
    </w:p>
    <w:p w:rsidR="00F96B32" w:rsidRPr="00F96B32" w:rsidRDefault="00F96B32" w:rsidP="00A3479F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lang w:val="en-GB"/>
        </w:rPr>
      </w:pPr>
    </w:p>
    <w:p w:rsidR="00F96B32" w:rsidRPr="00F96B32" w:rsidRDefault="00F96B32" w:rsidP="00A3479F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lang w:val="en-GB"/>
        </w:rPr>
      </w:pPr>
    </w:p>
    <w:p w:rsidR="00F96B32" w:rsidRPr="00F96B32" w:rsidRDefault="00F96B32" w:rsidP="00F96B3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96B32">
        <w:rPr>
          <w:rFonts w:ascii="Times New Roman" w:hAnsi="Times New Roman"/>
          <w:sz w:val="20"/>
          <w:szCs w:val="20"/>
          <w:lang w:val="en-GB"/>
        </w:rPr>
        <w:t xml:space="preserve">We recommend following experts in the field as </w:t>
      </w:r>
      <w:r w:rsidRPr="00493830">
        <w:rPr>
          <w:rFonts w:ascii="Times New Roman" w:hAnsi="Times New Roman"/>
          <w:b/>
          <w:sz w:val="20"/>
          <w:szCs w:val="20"/>
          <w:lang w:val="en-GB"/>
        </w:rPr>
        <w:t>potential reviewers</w:t>
      </w:r>
      <w:r w:rsidR="00493830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493830" w:rsidRPr="00493830">
        <w:rPr>
          <w:rFonts w:ascii="Times New Roman" w:hAnsi="Times New Roman"/>
          <w:sz w:val="20"/>
          <w:szCs w:val="20"/>
          <w:lang w:val="en-GB"/>
        </w:rPr>
        <w:t>of our</w:t>
      </w:r>
      <w:r w:rsidRPr="00F96B32">
        <w:rPr>
          <w:rFonts w:ascii="Times New Roman" w:hAnsi="Times New Roman"/>
          <w:sz w:val="20"/>
          <w:szCs w:val="20"/>
          <w:lang w:val="en-GB"/>
        </w:rPr>
        <w:t xml:space="preserve"> manuscript:</w:t>
      </w:r>
    </w:p>
    <w:p w:rsidR="00F96B32" w:rsidRPr="00F96B32" w:rsidRDefault="00F96B32" w:rsidP="00F96B3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96B32" w:rsidRPr="00951597" w:rsidRDefault="00F96B32" w:rsidP="00F96B32">
      <w:pPr>
        <w:spacing w:after="0" w:line="240" w:lineRule="auto"/>
        <w:rPr>
          <w:rFonts w:ascii="Times New Roman" w:hAnsi="Times New Roman"/>
          <w:b/>
          <w:color w:val="1306BA"/>
          <w:sz w:val="20"/>
          <w:szCs w:val="20"/>
          <w:lang w:val="en-GB"/>
        </w:rPr>
      </w:pPr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1. </w:t>
      </w:r>
      <w:proofErr w:type="gramStart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>full</w:t>
      </w:r>
      <w:proofErr w:type="gramEnd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 name of reviewer;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>full address of reviewers affiliation</w:t>
      </w:r>
      <w:r w:rsidR="00416F97">
        <w:rPr>
          <w:rFonts w:ascii="Times New Roman" w:hAnsi="Times New Roman"/>
          <w:color w:val="1306BA"/>
          <w:sz w:val="20"/>
          <w:szCs w:val="20"/>
          <w:lang w:val="en-GB"/>
        </w:rPr>
        <w:t>; e-mail and phone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 xml:space="preserve"> contact to reviewer</w:t>
      </w:r>
    </w:p>
    <w:p w:rsidR="00F96B32" w:rsidRPr="00951597" w:rsidRDefault="00F96B32" w:rsidP="00F96B32">
      <w:pPr>
        <w:spacing w:after="0" w:line="240" w:lineRule="auto"/>
        <w:rPr>
          <w:rFonts w:ascii="Times New Roman" w:hAnsi="Times New Roman"/>
          <w:color w:val="1306BA"/>
          <w:sz w:val="20"/>
          <w:szCs w:val="20"/>
          <w:lang w:val="en-GB"/>
        </w:rPr>
      </w:pPr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2. </w:t>
      </w:r>
      <w:proofErr w:type="gramStart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>full</w:t>
      </w:r>
      <w:proofErr w:type="gramEnd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 name of reviewer;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 xml:space="preserve">full address of reviewers affiliation </w:t>
      </w:r>
      <w:r w:rsidR="00416F97">
        <w:rPr>
          <w:rFonts w:ascii="Times New Roman" w:hAnsi="Times New Roman"/>
          <w:color w:val="1306BA"/>
          <w:sz w:val="20"/>
          <w:szCs w:val="20"/>
          <w:lang w:val="en-GB"/>
        </w:rPr>
        <w:t>; e-mail and phone</w:t>
      </w:r>
      <w:r w:rsidR="00416F97" w:rsidRPr="00951597">
        <w:rPr>
          <w:rFonts w:ascii="Times New Roman" w:hAnsi="Times New Roman"/>
          <w:color w:val="1306BA"/>
          <w:sz w:val="20"/>
          <w:szCs w:val="20"/>
          <w:lang w:val="en-GB"/>
        </w:rPr>
        <w:t xml:space="preserve"> contact </w:t>
      </w:r>
      <w:r w:rsidR="00416F97">
        <w:rPr>
          <w:rFonts w:ascii="Times New Roman" w:hAnsi="Times New Roman"/>
          <w:color w:val="1306BA"/>
          <w:sz w:val="20"/>
          <w:szCs w:val="20"/>
          <w:lang w:val="en-GB"/>
        </w:rPr>
        <w:t xml:space="preserve">to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>reviewer</w:t>
      </w:r>
    </w:p>
    <w:p w:rsidR="00F96B32" w:rsidRPr="00951597" w:rsidRDefault="00F96B32" w:rsidP="00F96B32">
      <w:pPr>
        <w:spacing w:after="0" w:line="240" w:lineRule="auto"/>
        <w:rPr>
          <w:rFonts w:ascii="Times New Roman" w:hAnsi="Times New Roman"/>
          <w:b/>
          <w:color w:val="1306BA"/>
          <w:sz w:val="20"/>
          <w:szCs w:val="20"/>
          <w:lang w:val="en-GB"/>
        </w:rPr>
      </w:pPr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3. </w:t>
      </w:r>
      <w:proofErr w:type="gramStart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>full</w:t>
      </w:r>
      <w:proofErr w:type="gramEnd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 name of reviewer;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>full address of reviewers affiliation</w:t>
      </w:r>
      <w:r w:rsidR="00416F97" w:rsidRPr="00416F97">
        <w:rPr>
          <w:rFonts w:ascii="Times New Roman" w:hAnsi="Times New Roman"/>
          <w:color w:val="1306BA"/>
          <w:sz w:val="20"/>
          <w:szCs w:val="20"/>
          <w:lang w:val="en-GB"/>
        </w:rPr>
        <w:t>; e-mail and phone contact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 xml:space="preserve"> to reviewer</w:t>
      </w:r>
    </w:p>
    <w:p w:rsidR="00F96B32" w:rsidRPr="00951597" w:rsidRDefault="00F96B32" w:rsidP="00F96B32">
      <w:pPr>
        <w:spacing w:after="0" w:line="240" w:lineRule="auto"/>
        <w:rPr>
          <w:rFonts w:ascii="Times New Roman" w:hAnsi="Times New Roman"/>
          <w:color w:val="1306BA"/>
          <w:sz w:val="20"/>
          <w:szCs w:val="20"/>
          <w:lang w:val="en-GB"/>
        </w:rPr>
      </w:pPr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4. </w:t>
      </w:r>
      <w:proofErr w:type="gramStart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>full</w:t>
      </w:r>
      <w:proofErr w:type="gramEnd"/>
      <w:r w:rsidRPr="00951597">
        <w:rPr>
          <w:rFonts w:ascii="Times New Roman" w:hAnsi="Times New Roman"/>
          <w:b/>
          <w:color w:val="1306BA"/>
          <w:sz w:val="20"/>
          <w:szCs w:val="20"/>
          <w:lang w:val="en-GB"/>
        </w:rPr>
        <w:t xml:space="preserve"> name of reviewer;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 xml:space="preserve">full address of reviewers affiliation </w:t>
      </w:r>
      <w:r w:rsidR="00416F97" w:rsidRPr="00416F97">
        <w:rPr>
          <w:rFonts w:ascii="Times New Roman" w:hAnsi="Times New Roman"/>
          <w:color w:val="1306BA"/>
          <w:sz w:val="20"/>
          <w:szCs w:val="20"/>
          <w:lang w:val="en-GB"/>
        </w:rPr>
        <w:t xml:space="preserve">; e-mail and phone contact </w:t>
      </w:r>
      <w:r w:rsidRPr="00951597">
        <w:rPr>
          <w:rFonts w:ascii="Times New Roman" w:hAnsi="Times New Roman"/>
          <w:color w:val="1306BA"/>
          <w:sz w:val="20"/>
          <w:szCs w:val="20"/>
          <w:lang w:val="en-GB"/>
        </w:rPr>
        <w:t>to reviewer</w:t>
      </w:r>
    </w:p>
    <w:p w:rsidR="00F96B32" w:rsidRDefault="00F96B32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96B32" w:rsidRDefault="00F96B32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96B32" w:rsidRPr="00F96B32" w:rsidRDefault="00F96B32" w:rsidP="00A3479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F96B32">
        <w:rPr>
          <w:rFonts w:ascii="Times New Roman" w:hAnsi="Times New Roman"/>
          <w:b/>
          <w:bCs/>
          <w:sz w:val="20"/>
          <w:szCs w:val="20"/>
          <w:lang w:val="en-US"/>
        </w:rPr>
        <w:t>Requirements for selection of reviewers: </w:t>
      </w:r>
      <w:r w:rsidRPr="00F96B32">
        <w:rPr>
          <w:rFonts w:ascii="Times New Roman" w:hAnsi="Times New Roman"/>
          <w:sz w:val="20"/>
          <w:szCs w:val="20"/>
          <w:lang w:val="en-US"/>
        </w:rPr>
        <w:t>- maximum one reviewer can be suggested from the home university of the authors; – reviewers must be professionals from the field; – reviewers should be researchers with publications in indexed scientific journals; – co-authors of the manuscript are not accepted as reviewers.</w:t>
      </w:r>
    </w:p>
    <w:sectPr w:rsidR="00F96B32" w:rsidRPr="00F96B32" w:rsidSect="004E3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1D" w:rsidRDefault="0096711D" w:rsidP="009C705B">
      <w:pPr>
        <w:spacing w:after="0" w:line="240" w:lineRule="auto"/>
      </w:pPr>
      <w:r>
        <w:separator/>
      </w:r>
    </w:p>
  </w:endnote>
  <w:endnote w:type="continuationSeparator" w:id="0">
    <w:p w:rsidR="0096711D" w:rsidRDefault="0096711D" w:rsidP="009C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79"/>
      <w:gridCol w:w="929"/>
      <w:gridCol w:w="4180"/>
    </w:tblGrid>
    <w:tr w:rsidR="00FF140F" w:rsidTr="001C67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140F" w:rsidRPr="00A72A7C" w:rsidRDefault="00FF140F">
          <w:pPr>
            <w:pStyle w:val="NoSpacing1"/>
            <w:rPr>
              <w:rFonts w:ascii="Times New Roman" w:hAnsi="Times New Roman"/>
              <w:lang w:eastAsia="en-US"/>
            </w:rPr>
          </w:pPr>
          <w:r w:rsidRPr="00A72A7C">
            <w:rPr>
              <w:rFonts w:ascii="Times New Roman" w:hAnsi="Times New Roman"/>
              <w:b/>
              <w:lang w:eastAsia="en-US"/>
            </w:rPr>
            <w:t xml:space="preserve">Page </w:t>
          </w:r>
          <w:r w:rsidRPr="00A72A7C">
            <w:rPr>
              <w:rFonts w:ascii="Times New Roman" w:hAnsi="Times New Roman"/>
              <w:lang w:eastAsia="en-US"/>
            </w:rPr>
            <w:fldChar w:fldCharType="begin"/>
          </w:r>
          <w:r w:rsidRPr="00A72A7C">
            <w:rPr>
              <w:rFonts w:ascii="Times New Roman" w:hAnsi="Times New Roman"/>
              <w:lang w:eastAsia="en-US"/>
            </w:rPr>
            <w:instrText xml:space="preserve"> PAGE  \* MERGEFORMAT </w:instrText>
          </w:r>
          <w:r w:rsidRPr="00A72A7C">
            <w:rPr>
              <w:rFonts w:ascii="Times New Roman" w:hAnsi="Times New Roman"/>
              <w:lang w:eastAsia="en-US"/>
            </w:rPr>
            <w:fldChar w:fldCharType="separate"/>
          </w:r>
          <w:r w:rsidRPr="00A72A7C">
            <w:rPr>
              <w:rFonts w:ascii="Times New Roman" w:hAnsi="Times New Roman"/>
              <w:b/>
              <w:noProof/>
              <w:lang w:eastAsia="en-US"/>
            </w:rPr>
            <w:t>2</w:t>
          </w:r>
          <w:r w:rsidRPr="00A72A7C">
            <w:rPr>
              <w:rFonts w:ascii="Times New Roman" w:hAnsi="Times New Roman"/>
              <w:lang w:eastAsia="en-US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  <w:tr w:rsidR="00FF140F" w:rsidTr="001C67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/>
        </w:tcPr>
        <w:p w:rsidR="00FF140F" w:rsidRPr="00E81B8B" w:rsidRDefault="00FF140F">
          <w:pPr>
            <w:pStyle w:val="Header"/>
            <w:jc w:val="cent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79"/>
      <w:gridCol w:w="929"/>
      <w:gridCol w:w="4180"/>
    </w:tblGrid>
    <w:tr w:rsidR="00FF140F" w:rsidTr="001C67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140F" w:rsidRPr="00A72A7C" w:rsidRDefault="00FF140F" w:rsidP="006103F7">
          <w:pPr>
            <w:pStyle w:val="NoSpacing1"/>
            <w:jc w:val="center"/>
            <w:rPr>
              <w:rFonts w:ascii="Times New Roman" w:hAnsi="Times New Roman"/>
              <w:lang w:eastAsia="en-US"/>
            </w:rPr>
          </w:pPr>
          <w:r w:rsidRPr="00A72A7C">
            <w:rPr>
              <w:rFonts w:ascii="Times New Roman" w:hAnsi="Times New Roman"/>
              <w:lang w:eastAsia="en-US"/>
            </w:rPr>
            <w:fldChar w:fldCharType="begin"/>
          </w:r>
          <w:r w:rsidRPr="00A72A7C">
            <w:rPr>
              <w:rFonts w:ascii="Times New Roman" w:hAnsi="Times New Roman"/>
              <w:lang w:eastAsia="en-US"/>
            </w:rPr>
            <w:instrText xml:space="preserve"> PAGE  \* MERGEFORMAT </w:instrText>
          </w:r>
          <w:r w:rsidRPr="00A72A7C">
            <w:rPr>
              <w:rFonts w:ascii="Times New Roman" w:hAnsi="Times New Roman"/>
              <w:lang w:eastAsia="en-US"/>
            </w:rPr>
            <w:fldChar w:fldCharType="separate"/>
          </w:r>
          <w:r>
            <w:rPr>
              <w:rFonts w:ascii="Times New Roman" w:hAnsi="Times New Roman"/>
              <w:noProof/>
              <w:lang w:eastAsia="en-US"/>
            </w:rPr>
            <w:t>5</w:t>
          </w:r>
          <w:r w:rsidRPr="00A72A7C">
            <w:rPr>
              <w:rFonts w:ascii="Times New Roman" w:hAnsi="Times New Roman"/>
              <w:lang w:eastAsia="en-US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  <w:tr w:rsidR="00FF140F" w:rsidTr="001C67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500" w:type="pct"/>
          <w:vMerge/>
        </w:tcPr>
        <w:p w:rsidR="00FF140F" w:rsidRPr="00E81B8B" w:rsidRDefault="00FF140F">
          <w:pPr>
            <w:pStyle w:val="Header"/>
            <w:jc w:val="cent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179"/>
      <w:gridCol w:w="929"/>
      <w:gridCol w:w="4180"/>
    </w:tblGrid>
    <w:tr w:rsidR="00FF140F" w:rsidTr="00067D3C">
      <w:trPr>
        <w:trHeight w:val="510"/>
      </w:trPr>
      <w:tc>
        <w:tcPr>
          <w:tcW w:w="2250" w:type="pct"/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color w:val="99CC00"/>
              <w:sz w:val="22"/>
              <w:szCs w:val="22"/>
              <w:lang w:val="sk-SK"/>
            </w:rPr>
          </w:pPr>
        </w:p>
      </w:tc>
      <w:tc>
        <w:tcPr>
          <w:tcW w:w="500" w:type="pct"/>
          <w:noWrap/>
          <w:vAlign w:val="center"/>
        </w:tcPr>
        <w:p w:rsidR="00FF140F" w:rsidRPr="00A72A7C" w:rsidRDefault="00FF140F" w:rsidP="003746A1">
          <w:pPr>
            <w:pStyle w:val="NoSpacing1"/>
            <w:jc w:val="center"/>
            <w:rPr>
              <w:rFonts w:ascii="Times New Roman" w:hAnsi="Times New Roman"/>
              <w:lang w:eastAsia="en-US"/>
            </w:rPr>
          </w:pPr>
        </w:p>
      </w:tc>
      <w:tc>
        <w:tcPr>
          <w:tcW w:w="2250" w:type="pct"/>
        </w:tcPr>
        <w:p w:rsidR="00FF140F" w:rsidRPr="00E81B8B" w:rsidRDefault="00FF140F">
          <w:pPr>
            <w:pStyle w:val="Header"/>
            <w:rPr>
              <w:rFonts w:ascii="Cambria" w:hAnsi="Cambria"/>
              <w:b/>
              <w:bCs/>
              <w:sz w:val="22"/>
              <w:szCs w:val="22"/>
              <w:lang w:val="sk-SK"/>
            </w:rPr>
          </w:pPr>
        </w:p>
      </w:tc>
    </w:tr>
  </w:tbl>
  <w:p w:rsidR="00FF140F" w:rsidRDefault="00FF1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1D" w:rsidRDefault="0096711D" w:rsidP="009C705B">
      <w:pPr>
        <w:spacing w:after="0" w:line="240" w:lineRule="auto"/>
      </w:pPr>
      <w:r>
        <w:separator/>
      </w:r>
    </w:p>
  </w:footnote>
  <w:footnote w:type="continuationSeparator" w:id="0">
    <w:p w:rsidR="0096711D" w:rsidRDefault="0096711D" w:rsidP="009C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0F" w:rsidRPr="004E36C7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  <w:proofErr w:type="gramStart"/>
    <w:r>
      <w:rPr>
        <w:rFonts w:ascii="Times New Roman" w:hAnsi="Times New Roman"/>
        <w:b/>
        <w:i/>
      </w:rPr>
      <w:t>JMBFS  /</w:t>
    </w:r>
    <w:proofErr w:type="gramEnd"/>
    <w:r>
      <w:rPr>
        <w:rFonts w:ascii="Times New Roman" w:hAnsi="Times New Roman"/>
        <w:b/>
        <w:i/>
      </w:rPr>
      <w:t xml:space="preserve"> Surname of author et al. 20xx x (x) x-xx</w:t>
    </w:r>
  </w:p>
  <w:p w:rsidR="00FF140F" w:rsidRPr="004E36C7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0F" w:rsidRPr="00C74A8C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  <w:rPr>
        <w:i/>
      </w:rPr>
    </w:pPr>
    <w:r>
      <w:rPr>
        <w:rFonts w:ascii="Times New Roman" w:hAnsi="Times New Roman"/>
        <w:b/>
        <w:i/>
      </w:rPr>
      <w:t>AOEI</w:t>
    </w:r>
    <w:r w:rsidRPr="00C74A8C">
      <w:rPr>
        <w:rFonts w:ascii="Times New Roman" w:hAnsi="Times New Roman"/>
        <w:b/>
        <w:i/>
      </w:rPr>
      <w:t xml:space="preserve"> /</w:t>
    </w:r>
    <w:r>
      <w:rPr>
        <w:rFonts w:ascii="Times New Roman" w:hAnsi="Times New Roman"/>
        <w:b/>
        <w:i/>
      </w:rPr>
      <w:t xml:space="preserve"> Surname of the author et al. </w:t>
    </w:r>
    <w:proofErr w:type="gramStart"/>
    <w:r>
      <w:rPr>
        <w:rFonts w:ascii="Times New Roman" w:hAnsi="Times New Roman"/>
        <w:b/>
        <w:i/>
      </w:rPr>
      <w:t>20xx :</w:t>
    </w:r>
    <w:proofErr w:type="gramEnd"/>
    <w:r>
      <w:rPr>
        <w:rFonts w:ascii="Times New Roman" w:hAnsi="Times New Roman"/>
        <w:b/>
        <w:i/>
      </w:rPr>
      <w:t xml:space="preserve"> x (x) x-xx</w:t>
    </w:r>
  </w:p>
  <w:p w:rsidR="00FF140F" w:rsidRDefault="00FF140F" w:rsidP="001C6762">
    <w:pPr>
      <w:pStyle w:val="Header"/>
      <w:pBdr>
        <w:between w:val="single" w:sz="4" w:space="1" w:color="4F81BD"/>
      </w:pBdr>
      <w:spacing w:line="276" w:lineRule="auto"/>
      <w:jc w:val="center"/>
    </w:pPr>
  </w:p>
  <w:p w:rsidR="00FF140F" w:rsidRDefault="00FF140F" w:rsidP="00C74A8C">
    <w:pPr>
      <w:pStyle w:val="Header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0F" w:rsidRPr="000D52E0" w:rsidRDefault="00F96B32" w:rsidP="00A71741">
    <w:pPr>
      <w:pStyle w:val="Header"/>
      <w:ind w:left="426"/>
      <w:rPr>
        <w:rFonts w:ascii="Times New Roman" w:hAnsi="Times New Roman"/>
        <w:b/>
        <w:color w:val="33339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205105</wp:posOffset>
              </wp:positionH>
              <wp:positionV relativeFrom="paragraph">
                <wp:posOffset>-38100</wp:posOffset>
              </wp:positionV>
              <wp:extent cx="0" cy="495300"/>
              <wp:effectExtent l="5080" t="9525" r="3302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15pt;margin-top:-3pt;width:0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">
              <v:shadow on="t"/>
            </v:shape>
          </w:pict>
        </mc:Fallback>
      </mc:AlternateContent>
    </w:r>
    <w:r w:rsidR="00FF140F" w:rsidRPr="000D52E0">
      <w:rPr>
        <w:rFonts w:ascii="Times New Roman" w:hAnsi="Times New Roman"/>
        <w:b/>
        <w:color w:val="333399"/>
      </w:rPr>
      <w:t xml:space="preserve">Review of Agricultural </w:t>
    </w:r>
    <w:r w:rsidR="00FF140F" w:rsidRPr="000D52E0">
      <w:rPr>
        <w:rFonts w:ascii="Times New Roman" w:hAnsi="Times New Roman"/>
        <w:b/>
        <w:color w:val="333399"/>
      </w:rPr>
      <w:br/>
      <w:t>and Applied Economics</w:t>
    </w:r>
  </w:p>
  <w:p w:rsidR="00FF140F" w:rsidRPr="00A71741" w:rsidRDefault="00FF140F" w:rsidP="00A71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1"/>
    <w:rsid w:val="000235CD"/>
    <w:rsid w:val="0004792E"/>
    <w:rsid w:val="00053EFA"/>
    <w:rsid w:val="00067D3C"/>
    <w:rsid w:val="000B539F"/>
    <w:rsid w:val="000C07B0"/>
    <w:rsid w:val="000C4E0F"/>
    <w:rsid w:val="000D52E0"/>
    <w:rsid w:val="000F715E"/>
    <w:rsid w:val="000F79AC"/>
    <w:rsid w:val="00147624"/>
    <w:rsid w:val="00181FDF"/>
    <w:rsid w:val="0019595D"/>
    <w:rsid w:val="001A764B"/>
    <w:rsid w:val="001B50BF"/>
    <w:rsid w:val="001C6762"/>
    <w:rsid w:val="00254FB8"/>
    <w:rsid w:val="00262540"/>
    <w:rsid w:val="00285F58"/>
    <w:rsid w:val="0029587B"/>
    <w:rsid w:val="002A37CB"/>
    <w:rsid w:val="002C7F8B"/>
    <w:rsid w:val="002F6C2C"/>
    <w:rsid w:val="003208E0"/>
    <w:rsid w:val="00322D98"/>
    <w:rsid w:val="003255BC"/>
    <w:rsid w:val="00330E3F"/>
    <w:rsid w:val="00356D45"/>
    <w:rsid w:val="003746A1"/>
    <w:rsid w:val="003A1491"/>
    <w:rsid w:val="003F2224"/>
    <w:rsid w:val="00416F97"/>
    <w:rsid w:val="00454EB1"/>
    <w:rsid w:val="0046266F"/>
    <w:rsid w:val="004708A6"/>
    <w:rsid w:val="00493830"/>
    <w:rsid w:val="004B243C"/>
    <w:rsid w:val="004C4F4F"/>
    <w:rsid w:val="004E36C7"/>
    <w:rsid w:val="004F5A27"/>
    <w:rsid w:val="004F63FC"/>
    <w:rsid w:val="005361D4"/>
    <w:rsid w:val="00572DFC"/>
    <w:rsid w:val="0057608F"/>
    <w:rsid w:val="005C740F"/>
    <w:rsid w:val="00600026"/>
    <w:rsid w:val="006103F7"/>
    <w:rsid w:val="0063226D"/>
    <w:rsid w:val="00632758"/>
    <w:rsid w:val="00650000"/>
    <w:rsid w:val="006A7D8B"/>
    <w:rsid w:val="006C0CFB"/>
    <w:rsid w:val="006E610E"/>
    <w:rsid w:val="007345C2"/>
    <w:rsid w:val="00741B0B"/>
    <w:rsid w:val="007429E3"/>
    <w:rsid w:val="007467D9"/>
    <w:rsid w:val="007F0D55"/>
    <w:rsid w:val="00821484"/>
    <w:rsid w:val="00851CD4"/>
    <w:rsid w:val="008E788F"/>
    <w:rsid w:val="009512EF"/>
    <w:rsid w:val="00951597"/>
    <w:rsid w:val="0096711D"/>
    <w:rsid w:val="00983AAC"/>
    <w:rsid w:val="009B3BF8"/>
    <w:rsid w:val="009C705B"/>
    <w:rsid w:val="00A027B6"/>
    <w:rsid w:val="00A17862"/>
    <w:rsid w:val="00A3479F"/>
    <w:rsid w:val="00A43C9D"/>
    <w:rsid w:val="00A71741"/>
    <w:rsid w:val="00A72A7C"/>
    <w:rsid w:val="00A9241E"/>
    <w:rsid w:val="00AB3772"/>
    <w:rsid w:val="00AF0585"/>
    <w:rsid w:val="00B86EED"/>
    <w:rsid w:val="00C00165"/>
    <w:rsid w:val="00C01FD1"/>
    <w:rsid w:val="00C232F0"/>
    <w:rsid w:val="00C74A8C"/>
    <w:rsid w:val="00D00B7F"/>
    <w:rsid w:val="00D13C51"/>
    <w:rsid w:val="00D33FE7"/>
    <w:rsid w:val="00DB6C13"/>
    <w:rsid w:val="00DC3B1F"/>
    <w:rsid w:val="00DD755A"/>
    <w:rsid w:val="00DE5639"/>
    <w:rsid w:val="00E26815"/>
    <w:rsid w:val="00E27E08"/>
    <w:rsid w:val="00E408A6"/>
    <w:rsid w:val="00E70FD6"/>
    <w:rsid w:val="00E81B8B"/>
    <w:rsid w:val="00F15092"/>
    <w:rsid w:val="00F463B0"/>
    <w:rsid w:val="00F52529"/>
    <w:rsid w:val="00F779AF"/>
    <w:rsid w:val="00F87D67"/>
    <w:rsid w:val="00F96B32"/>
    <w:rsid w:val="00FD2627"/>
    <w:rsid w:val="00FE0B4B"/>
    <w:rsid w:val="00FF140F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8C"/>
    <w:pPr>
      <w:spacing w:after="200" w:line="276" w:lineRule="auto"/>
    </w:pPr>
    <w:rPr>
      <w:rFonts w:eastAsia="Times New Roman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1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41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70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0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705B"/>
    <w:pPr>
      <w:spacing w:after="0" w:line="240" w:lineRule="auto"/>
    </w:pPr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05B"/>
    <w:rPr>
      <w:rFonts w:ascii="Tahoma" w:hAnsi="Tahoma" w:cs="Times New Roman"/>
      <w:sz w:val="16"/>
    </w:rPr>
  </w:style>
  <w:style w:type="paragraph" w:customStyle="1" w:styleId="NoSpacing1">
    <w:name w:val="No Spacing1"/>
    <w:link w:val="BezriadkovaniaChar"/>
    <w:uiPriority w:val="99"/>
    <w:rsid w:val="004E36C7"/>
    <w:rPr>
      <w:rFonts w:eastAsia="Times New Roman"/>
      <w:lang w:eastAsia="sk-SK"/>
    </w:rPr>
  </w:style>
  <w:style w:type="character" w:customStyle="1" w:styleId="BezriadkovaniaChar">
    <w:name w:val="Bez riadkovania Char"/>
    <w:link w:val="NoSpacing1"/>
    <w:uiPriority w:val="99"/>
    <w:locked/>
    <w:rsid w:val="004E36C7"/>
    <w:rPr>
      <w:rFonts w:eastAsia="Times New Roman"/>
      <w:sz w:val="22"/>
      <w:lang w:val="en-US" w:eastAsia="sk-SK"/>
    </w:rPr>
  </w:style>
  <w:style w:type="character" w:customStyle="1" w:styleId="PlaceholderText1">
    <w:name w:val="Placeholder Text1"/>
    <w:uiPriority w:val="99"/>
    <w:semiHidden/>
    <w:rsid w:val="004E36C7"/>
    <w:rPr>
      <w:color w:val="808080"/>
    </w:rPr>
  </w:style>
  <w:style w:type="character" w:styleId="Hyperlink">
    <w:name w:val="Hyperlink"/>
    <w:basedOn w:val="DefaultParagraphFont"/>
    <w:uiPriority w:val="99"/>
    <w:rsid w:val="00C74A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40F"/>
    <w:pPr>
      <w:spacing w:after="0" w:line="360" w:lineRule="auto"/>
      <w:jc w:val="both"/>
    </w:pPr>
    <w:rPr>
      <w:rFonts w:ascii="Courier New" w:eastAsia="Calibri" w:hAnsi="Courier New"/>
      <w:b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40F"/>
    <w:rPr>
      <w:rFonts w:ascii="Courier New" w:hAnsi="Courier New" w:cs="Times New Roman"/>
      <w:b/>
      <w:sz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454E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4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3BF8"/>
    <w:rPr>
      <w:rFonts w:eastAsia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3BF8"/>
    <w:rPr>
      <w:rFonts w:eastAsia="Times New Roman" w:cs="Times New Roman"/>
      <w:b/>
      <w:bCs/>
      <w:sz w:val="20"/>
      <w:szCs w:val="20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8C"/>
    <w:pPr>
      <w:spacing w:after="200" w:line="276" w:lineRule="auto"/>
    </w:pPr>
    <w:rPr>
      <w:rFonts w:eastAsia="Times New Roman"/>
      <w:lang w:val="sk-SK"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17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741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70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705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0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705B"/>
    <w:pPr>
      <w:spacing w:after="0" w:line="240" w:lineRule="auto"/>
    </w:pPr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05B"/>
    <w:rPr>
      <w:rFonts w:ascii="Tahoma" w:hAnsi="Tahoma" w:cs="Times New Roman"/>
      <w:sz w:val="16"/>
    </w:rPr>
  </w:style>
  <w:style w:type="paragraph" w:customStyle="1" w:styleId="NoSpacing1">
    <w:name w:val="No Spacing1"/>
    <w:link w:val="BezriadkovaniaChar"/>
    <w:uiPriority w:val="99"/>
    <w:rsid w:val="004E36C7"/>
    <w:rPr>
      <w:rFonts w:eastAsia="Times New Roman"/>
      <w:lang w:eastAsia="sk-SK"/>
    </w:rPr>
  </w:style>
  <w:style w:type="character" w:customStyle="1" w:styleId="BezriadkovaniaChar">
    <w:name w:val="Bez riadkovania Char"/>
    <w:link w:val="NoSpacing1"/>
    <w:uiPriority w:val="99"/>
    <w:locked/>
    <w:rsid w:val="004E36C7"/>
    <w:rPr>
      <w:rFonts w:eastAsia="Times New Roman"/>
      <w:sz w:val="22"/>
      <w:lang w:val="en-US" w:eastAsia="sk-SK"/>
    </w:rPr>
  </w:style>
  <w:style w:type="character" w:customStyle="1" w:styleId="PlaceholderText1">
    <w:name w:val="Placeholder Text1"/>
    <w:uiPriority w:val="99"/>
    <w:semiHidden/>
    <w:rsid w:val="004E36C7"/>
    <w:rPr>
      <w:color w:val="808080"/>
    </w:rPr>
  </w:style>
  <w:style w:type="character" w:styleId="Hyperlink">
    <w:name w:val="Hyperlink"/>
    <w:basedOn w:val="DefaultParagraphFont"/>
    <w:uiPriority w:val="99"/>
    <w:rsid w:val="00C74A8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C740F"/>
    <w:pPr>
      <w:spacing w:after="0" w:line="360" w:lineRule="auto"/>
      <w:jc w:val="both"/>
    </w:pPr>
    <w:rPr>
      <w:rFonts w:ascii="Courier New" w:eastAsia="Calibri" w:hAnsi="Courier New"/>
      <w:b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740F"/>
    <w:rPr>
      <w:rFonts w:ascii="Courier New" w:hAnsi="Courier New" w:cs="Times New Roman"/>
      <w:b/>
      <w:sz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454E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4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3BF8"/>
    <w:rPr>
      <w:rFonts w:eastAsia="Times New Roman" w:cs="Times New Roman"/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3BF8"/>
    <w:rPr>
      <w:rFonts w:eastAsia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author@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AOEI_Title_page_template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15F0-7724-4D76-A0E3-8195049E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AOEI_Title_page_template1 (2)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ARTICLE, REVIEW, SHORT COMMUNICATION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ARTICLE, REVIEW, SHORT COMMUNICATION</dc:title>
  <dc:creator>xxx</dc:creator>
  <cp:lastModifiedBy>xxx</cp:lastModifiedBy>
  <cp:revision>6</cp:revision>
  <cp:lastPrinted>2011-07-03T09:06:00Z</cp:lastPrinted>
  <dcterms:created xsi:type="dcterms:W3CDTF">2014-10-09T19:29:00Z</dcterms:created>
  <dcterms:modified xsi:type="dcterms:W3CDTF">2014-10-09T19:41:00Z</dcterms:modified>
</cp:coreProperties>
</file>