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0F" w:rsidRPr="000D52E0" w:rsidRDefault="00FF140F" w:rsidP="003746A1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FF140F" w:rsidRPr="000D52E0" w:rsidRDefault="00FF140F" w:rsidP="003746A1">
      <w:pPr>
        <w:pStyle w:val="BodyText"/>
        <w:jc w:val="right"/>
        <w:rPr>
          <w:rFonts w:ascii="Times New Roman" w:hAnsi="Times New Roman"/>
          <w:sz w:val="18"/>
          <w:szCs w:val="18"/>
          <w:lang w:val="en-GB"/>
        </w:rPr>
      </w:pPr>
      <w:r w:rsidRPr="000D52E0">
        <w:rPr>
          <w:rFonts w:ascii="Times New Roman" w:hAnsi="Times New Roman"/>
          <w:sz w:val="18"/>
          <w:szCs w:val="18"/>
          <w:lang w:val="en-GB"/>
        </w:rPr>
        <w:t>REGULAR ARTICLE, REVIEW, SHORT COMMUNICATION</w:t>
      </w:r>
    </w:p>
    <w:p w:rsidR="00FF140F" w:rsidRPr="000D52E0" w:rsidRDefault="00FF140F" w:rsidP="003746A1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FF140F" w:rsidRPr="000D52E0" w:rsidRDefault="00FF140F" w:rsidP="003746A1">
      <w:pPr>
        <w:spacing w:after="0" w:line="360" w:lineRule="auto"/>
        <w:jc w:val="center"/>
        <w:rPr>
          <w:rFonts w:ascii="Times New Roman" w:eastAsia="AdvGulliv-R" w:hAnsi="Times New Roman"/>
          <w:b/>
          <w:iCs/>
          <w:sz w:val="24"/>
          <w:szCs w:val="24"/>
          <w:lang w:val="en-GB"/>
        </w:rPr>
      </w:pPr>
      <w:r w:rsidRPr="000D52E0">
        <w:rPr>
          <w:rFonts w:ascii="Times New Roman" w:eastAsia="AdvGulliv-R" w:hAnsi="Times New Roman"/>
          <w:b/>
          <w:iCs/>
          <w:sz w:val="24"/>
          <w:szCs w:val="24"/>
          <w:lang w:val="en-GB"/>
        </w:rPr>
        <w:t>TITLE OF MANUSCRIPT (BOLD, 1</w:t>
      </w:r>
      <w:r>
        <w:rPr>
          <w:rFonts w:ascii="Times New Roman" w:eastAsia="AdvGulliv-R" w:hAnsi="Times New Roman"/>
          <w:b/>
          <w:iCs/>
          <w:sz w:val="24"/>
          <w:szCs w:val="24"/>
          <w:lang w:val="en-GB"/>
        </w:rPr>
        <w:t>2</w:t>
      </w:r>
      <w:r w:rsidRPr="000D52E0">
        <w:rPr>
          <w:rFonts w:ascii="Times New Roman" w:eastAsia="AdvGulliv-R" w:hAnsi="Times New Roman"/>
          <w:b/>
          <w:iCs/>
          <w:sz w:val="24"/>
          <w:szCs w:val="24"/>
          <w:lang w:val="en-GB"/>
        </w:rPr>
        <w:t xml:space="preserve"> TIME NEW ROMAN, CENTER)</w:t>
      </w:r>
    </w:p>
    <w:p w:rsidR="00FF140F" w:rsidRPr="000D52E0" w:rsidRDefault="00FF140F" w:rsidP="003746A1">
      <w:pPr>
        <w:spacing w:after="0" w:line="360" w:lineRule="auto"/>
        <w:jc w:val="center"/>
        <w:rPr>
          <w:rFonts w:ascii="Times New Roman" w:eastAsia="AdvGulliv-R" w:hAnsi="Times New Roman"/>
          <w:b/>
          <w:iCs/>
          <w:sz w:val="24"/>
          <w:szCs w:val="24"/>
          <w:lang w:val="en-GB"/>
        </w:rPr>
      </w:pPr>
    </w:p>
    <w:p w:rsidR="00FF140F" w:rsidRPr="00356D45" w:rsidRDefault="00FF140F" w:rsidP="003746A1">
      <w:pPr>
        <w:spacing w:after="0" w:line="360" w:lineRule="auto"/>
        <w:jc w:val="center"/>
        <w:rPr>
          <w:rFonts w:ascii="Times New Roman" w:eastAsia="AdvGulliv-R" w:hAnsi="Times New Roman"/>
          <w:i/>
          <w:iCs/>
          <w:sz w:val="20"/>
          <w:szCs w:val="20"/>
          <w:lang w:val="en-GB"/>
        </w:rPr>
      </w:pPr>
      <w:r w:rsidRPr="00356D45">
        <w:rPr>
          <w:rFonts w:ascii="Times New Roman" w:eastAsia="AdvGulliv-R" w:hAnsi="Times New Roman"/>
          <w:i/>
          <w:iCs/>
          <w:sz w:val="20"/>
          <w:szCs w:val="20"/>
          <w:lang w:val="en-GB"/>
        </w:rPr>
        <w:t>Firstname Surname*</w:t>
      </w:r>
      <w:r w:rsidRPr="00356D45">
        <w:rPr>
          <w:rFonts w:ascii="Times New Roman" w:eastAsia="AdvGulliv-R" w:hAnsi="Times New Roman"/>
          <w:i/>
          <w:iCs/>
          <w:sz w:val="20"/>
          <w:szCs w:val="20"/>
          <w:vertAlign w:val="superscript"/>
          <w:lang w:val="en-GB"/>
        </w:rPr>
        <w:t>1</w:t>
      </w:r>
      <w:r w:rsidRPr="00356D45">
        <w:rPr>
          <w:rFonts w:ascii="Times New Roman" w:eastAsia="AdvGulliv-R" w:hAnsi="Times New Roman"/>
          <w:i/>
          <w:iCs/>
          <w:sz w:val="20"/>
          <w:szCs w:val="20"/>
          <w:lang w:val="en-GB"/>
        </w:rPr>
        <w:t>, Firstname Surname</w:t>
      </w:r>
      <w:r w:rsidRPr="00356D45">
        <w:rPr>
          <w:rFonts w:ascii="Times New Roman" w:eastAsia="AdvGulliv-R" w:hAnsi="Times New Roman"/>
          <w:i/>
          <w:iCs/>
          <w:sz w:val="20"/>
          <w:szCs w:val="20"/>
          <w:vertAlign w:val="superscript"/>
          <w:lang w:val="en-GB"/>
        </w:rPr>
        <w:t>2</w:t>
      </w:r>
      <w:r w:rsidRPr="00356D45">
        <w:rPr>
          <w:rFonts w:ascii="Times New Roman" w:eastAsia="AdvGulliv-R" w:hAnsi="Times New Roman"/>
          <w:i/>
          <w:iCs/>
          <w:sz w:val="20"/>
          <w:szCs w:val="20"/>
          <w:lang w:val="en-GB"/>
        </w:rPr>
        <w:t xml:space="preserve"> …. (italic, 10 Times new roman, center) </w:t>
      </w:r>
    </w:p>
    <w:p w:rsidR="00FF140F" w:rsidRPr="000D52E0" w:rsidRDefault="00FF140F" w:rsidP="003746A1">
      <w:pPr>
        <w:tabs>
          <w:tab w:val="left" w:pos="6120"/>
        </w:tabs>
        <w:spacing w:after="0" w:line="360" w:lineRule="auto"/>
        <w:jc w:val="center"/>
        <w:rPr>
          <w:rFonts w:ascii="Times New Roman" w:eastAsia="AdvGulliv-R" w:hAnsi="Times New Roman"/>
          <w:iCs/>
          <w:sz w:val="24"/>
          <w:szCs w:val="24"/>
          <w:lang w:val="en-GB"/>
        </w:rPr>
      </w:pPr>
    </w:p>
    <w:p w:rsidR="00FF140F" w:rsidRPr="00A3479F" w:rsidRDefault="00FF140F" w:rsidP="00A3479F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3479F">
        <w:rPr>
          <w:rFonts w:ascii="Times New Roman" w:hAnsi="Times New Roman"/>
          <w:b/>
          <w:i/>
          <w:sz w:val="20"/>
          <w:szCs w:val="20"/>
          <w:lang w:val="en-GB"/>
        </w:rPr>
        <w:t>Address:</w:t>
      </w:r>
      <w:r w:rsidRPr="00A3479F">
        <w:rPr>
          <w:rFonts w:ascii="Times New Roman" w:hAnsi="Times New Roman"/>
          <w:sz w:val="20"/>
          <w:szCs w:val="20"/>
          <w:lang w:val="en-GB"/>
        </w:rPr>
        <w:t xml:space="preserve"> Firstname Surname of the corresponding author, </w:t>
      </w:r>
    </w:p>
    <w:p w:rsidR="00FF140F" w:rsidRPr="00A3479F" w:rsidRDefault="00FF140F" w:rsidP="00A3479F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3479F">
        <w:rPr>
          <w:rFonts w:ascii="Times New Roman" w:hAnsi="Times New Roman"/>
          <w:sz w:val="20"/>
          <w:szCs w:val="20"/>
          <w:vertAlign w:val="superscript"/>
          <w:lang w:val="en-GB"/>
        </w:rPr>
        <w:t>1</w:t>
      </w:r>
      <w:r w:rsidRPr="00A3479F">
        <w:rPr>
          <w:rFonts w:ascii="Times New Roman" w:hAnsi="Times New Roman"/>
          <w:sz w:val="20"/>
          <w:szCs w:val="20"/>
          <w:lang w:val="en-GB"/>
        </w:rPr>
        <w:t>Organization or University, Faculty, Department, Street and number, postal code and City, State, phone:</w:t>
      </w:r>
    </w:p>
    <w:p w:rsidR="00FF140F" w:rsidRPr="00A3479F" w:rsidRDefault="00FF140F" w:rsidP="00A3479F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3479F">
        <w:rPr>
          <w:rFonts w:ascii="Times New Roman" w:hAnsi="Times New Roman"/>
          <w:sz w:val="20"/>
          <w:szCs w:val="20"/>
          <w:vertAlign w:val="superscript"/>
          <w:lang w:val="en-GB"/>
        </w:rPr>
        <w:t>2</w:t>
      </w:r>
      <w:r w:rsidRPr="00A3479F">
        <w:rPr>
          <w:rFonts w:ascii="Times New Roman" w:hAnsi="Times New Roman"/>
          <w:sz w:val="20"/>
          <w:szCs w:val="20"/>
          <w:lang w:val="en-GB"/>
        </w:rPr>
        <w:t xml:space="preserve">Organization or University, Faculty, Department, Street and number, postal code and City, State. (normal, </w:t>
      </w:r>
      <w:r>
        <w:rPr>
          <w:rFonts w:ascii="Times New Roman" w:hAnsi="Times New Roman"/>
          <w:sz w:val="20"/>
          <w:szCs w:val="20"/>
          <w:lang w:val="en-GB"/>
        </w:rPr>
        <w:t>8</w:t>
      </w:r>
      <w:r w:rsidRPr="00A3479F">
        <w:rPr>
          <w:rFonts w:ascii="Times New Roman" w:hAnsi="Times New Roman"/>
          <w:sz w:val="20"/>
          <w:szCs w:val="20"/>
          <w:lang w:val="en-GB"/>
        </w:rPr>
        <w:t xml:space="preserve"> times new roman, cent</w:t>
      </w:r>
      <w:bookmarkStart w:id="0" w:name="_GoBack"/>
      <w:bookmarkEnd w:id="0"/>
      <w:r w:rsidRPr="00A3479F">
        <w:rPr>
          <w:rFonts w:ascii="Times New Roman" w:hAnsi="Times New Roman"/>
          <w:sz w:val="20"/>
          <w:szCs w:val="20"/>
          <w:lang w:val="en-GB"/>
        </w:rPr>
        <w:t>er)</w:t>
      </w:r>
    </w:p>
    <w:p w:rsidR="00FF140F" w:rsidRPr="00A3479F" w:rsidRDefault="00FF140F" w:rsidP="00A3479F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3479F">
        <w:rPr>
          <w:rFonts w:ascii="Times New Roman" w:hAnsi="Times New Roman"/>
          <w:sz w:val="20"/>
          <w:szCs w:val="20"/>
          <w:lang w:val="en-GB"/>
        </w:rPr>
        <w:t xml:space="preserve">*Corresponding author: </w:t>
      </w:r>
      <w:hyperlink r:id="rId6" w:history="1">
        <w:r w:rsidRPr="00A3479F">
          <w:rPr>
            <w:rStyle w:val="Hyperlink"/>
            <w:rFonts w:ascii="Times New Roman" w:hAnsi="Times New Roman"/>
            <w:sz w:val="20"/>
            <w:szCs w:val="20"/>
            <w:lang w:val="en-GB"/>
          </w:rPr>
          <w:t>correspondingauthor@mail.com</w:t>
        </w:r>
      </w:hyperlink>
    </w:p>
    <w:sectPr w:rsidR="00FF140F" w:rsidRPr="00A3479F" w:rsidSect="004E36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1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40F" w:rsidRDefault="00FF140F" w:rsidP="009C705B">
      <w:pPr>
        <w:spacing w:after="0" w:line="240" w:lineRule="auto"/>
      </w:pPr>
      <w:r>
        <w:separator/>
      </w:r>
    </w:p>
  </w:endnote>
  <w:endnote w:type="continuationSeparator" w:id="0">
    <w:p w:rsidR="00FF140F" w:rsidRDefault="00FF140F" w:rsidP="009C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dvGulliv-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0A0"/>
    </w:tblPr>
    <w:tblGrid>
      <w:gridCol w:w="4179"/>
      <w:gridCol w:w="929"/>
      <w:gridCol w:w="4180"/>
    </w:tblGrid>
    <w:tr w:rsidR="00FF140F" w:rsidTr="001C6762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FF140F" w:rsidRPr="00E81B8B" w:rsidRDefault="00FF140F">
          <w:pPr>
            <w:pStyle w:val="Header"/>
            <w:rPr>
              <w:rFonts w:ascii="Cambria" w:hAnsi="Cambria"/>
              <w:b/>
              <w:bCs/>
              <w:sz w:val="22"/>
              <w:szCs w:val="22"/>
              <w:lang w:val="sk-SK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F140F" w:rsidRPr="00A72A7C" w:rsidRDefault="00FF140F">
          <w:pPr>
            <w:pStyle w:val="NoSpacing1"/>
            <w:rPr>
              <w:rFonts w:ascii="Times New Roman" w:hAnsi="Times New Roman"/>
              <w:lang w:eastAsia="en-US"/>
            </w:rPr>
          </w:pPr>
          <w:r w:rsidRPr="00A72A7C">
            <w:rPr>
              <w:rFonts w:ascii="Times New Roman" w:hAnsi="Times New Roman"/>
              <w:b/>
              <w:lang w:eastAsia="en-US"/>
            </w:rPr>
            <w:t xml:space="preserve">Page </w:t>
          </w:r>
          <w:r w:rsidRPr="00A72A7C">
            <w:rPr>
              <w:rFonts w:ascii="Times New Roman" w:hAnsi="Times New Roman"/>
              <w:lang w:eastAsia="en-US"/>
            </w:rPr>
            <w:fldChar w:fldCharType="begin"/>
          </w:r>
          <w:r w:rsidRPr="00A72A7C">
            <w:rPr>
              <w:rFonts w:ascii="Times New Roman" w:hAnsi="Times New Roman"/>
              <w:lang w:eastAsia="en-US"/>
            </w:rPr>
            <w:instrText xml:space="preserve"> PAGE  \* MERGEFORMAT </w:instrText>
          </w:r>
          <w:r w:rsidRPr="00A72A7C">
            <w:rPr>
              <w:rFonts w:ascii="Times New Roman" w:hAnsi="Times New Roman"/>
              <w:lang w:eastAsia="en-US"/>
            </w:rPr>
            <w:fldChar w:fldCharType="separate"/>
          </w:r>
          <w:r w:rsidRPr="00A72A7C">
            <w:rPr>
              <w:rFonts w:ascii="Times New Roman" w:hAnsi="Times New Roman"/>
              <w:b/>
              <w:noProof/>
              <w:lang w:eastAsia="en-US"/>
            </w:rPr>
            <w:t>2</w:t>
          </w:r>
          <w:r w:rsidRPr="00A72A7C">
            <w:rPr>
              <w:rFonts w:ascii="Times New Roman" w:hAnsi="Times New Roman"/>
              <w:lang w:eastAsia="en-US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FF140F" w:rsidRPr="00E81B8B" w:rsidRDefault="00FF140F">
          <w:pPr>
            <w:pStyle w:val="Header"/>
            <w:rPr>
              <w:rFonts w:ascii="Cambria" w:hAnsi="Cambria"/>
              <w:b/>
              <w:bCs/>
              <w:sz w:val="22"/>
              <w:szCs w:val="22"/>
              <w:lang w:val="sk-SK"/>
            </w:rPr>
          </w:pPr>
        </w:p>
      </w:tc>
    </w:tr>
    <w:tr w:rsidR="00FF140F" w:rsidTr="001C6762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FF140F" w:rsidRPr="00E81B8B" w:rsidRDefault="00FF140F">
          <w:pPr>
            <w:pStyle w:val="Header"/>
            <w:rPr>
              <w:rFonts w:ascii="Cambria" w:hAnsi="Cambria"/>
              <w:b/>
              <w:bCs/>
              <w:sz w:val="22"/>
              <w:szCs w:val="22"/>
              <w:lang w:val="sk-SK"/>
            </w:rPr>
          </w:pPr>
        </w:p>
      </w:tc>
      <w:tc>
        <w:tcPr>
          <w:tcW w:w="500" w:type="pct"/>
          <w:vMerge/>
        </w:tcPr>
        <w:p w:rsidR="00FF140F" w:rsidRPr="00E81B8B" w:rsidRDefault="00FF140F">
          <w:pPr>
            <w:pStyle w:val="Header"/>
            <w:jc w:val="center"/>
            <w:rPr>
              <w:rFonts w:ascii="Cambria" w:hAnsi="Cambria"/>
              <w:b/>
              <w:bCs/>
              <w:sz w:val="22"/>
              <w:szCs w:val="22"/>
              <w:lang w:val="sk-SK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FF140F" w:rsidRPr="00E81B8B" w:rsidRDefault="00FF140F">
          <w:pPr>
            <w:pStyle w:val="Header"/>
            <w:rPr>
              <w:rFonts w:ascii="Cambria" w:hAnsi="Cambria"/>
              <w:b/>
              <w:bCs/>
              <w:sz w:val="22"/>
              <w:szCs w:val="22"/>
              <w:lang w:val="sk-SK"/>
            </w:rPr>
          </w:pPr>
        </w:p>
      </w:tc>
    </w:tr>
  </w:tbl>
  <w:p w:rsidR="00FF140F" w:rsidRDefault="00FF14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0A0"/>
    </w:tblPr>
    <w:tblGrid>
      <w:gridCol w:w="4179"/>
      <w:gridCol w:w="929"/>
      <w:gridCol w:w="4180"/>
    </w:tblGrid>
    <w:tr w:rsidR="00FF140F" w:rsidTr="001C6762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FF140F" w:rsidRPr="00E81B8B" w:rsidRDefault="00FF140F">
          <w:pPr>
            <w:pStyle w:val="Header"/>
            <w:rPr>
              <w:rFonts w:ascii="Cambria" w:hAnsi="Cambria"/>
              <w:b/>
              <w:bCs/>
              <w:sz w:val="22"/>
              <w:szCs w:val="22"/>
              <w:lang w:val="sk-SK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F140F" w:rsidRPr="00A72A7C" w:rsidRDefault="00FF140F" w:rsidP="006103F7">
          <w:pPr>
            <w:pStyle w:val="NoSpacing1"/>
            <w:jc w:val="center"/>
            <w:rPr>
              <w:rFonts w:ascii="Times New Roman" w:hAnsi="Times New Roman"/>
              <w:lang w:eastAsia="en-US"/>
            </w:rPr>
          </w:pPr>
          <w:r w:rsidRPr="00A72A7C">
            <w:rPr>
              <w:rFonts w:ascii="Times New Roman" w:hAnsi="Times New Roman"/>
              <w:lang w:eastAsia="en-US"/>
            </w:rPr>
            <w:fldChar w:fldCharType="begin"/>
          </w:r>
          <w:r w:rsidRPr="00A72A7C">
            <w:rPr>
              <w:rFonts w:ascii="Times New Roman" w:hAnsi="Times New Roman"/>
              <w:lang w:eastAsia="en-US"/>
            </w:rPr>
            <w:instrText xml:space="preserve"> PAGE  \* MERGEFORMAT </w:instrText>
          </w:r>
          <w:r w:rsidRPr="00A72A7C">
            <w:rPr>
              <w:rFonts w:ascii="Times New Roman" w:hAnsi="Times New Roman"/>
              <w:lang w:eastAsia="en-US"/>
            </w:rPr>
            <w:fldChar w:fldCharType="separate"/>
          </w:r>
          <w:r>
            <w:rPr>
              <w:rFonts w:ascii="Times New Roman" w:hAnsi="Times New Roman"/>
              <w:noProof/>
              <w:lang w:eastAsia="en-US"/>
            </w:rPr>
            <w:t>5</w:t>
          </w:r>
          <w:r w:rsidRPr="00A72A7C">
            <w:rPr>
              <w:rFonts w:ascii="Times New Roman" w:hAnsi="Times New Roman"/>
              <w:lang w:eastAsia="en-US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FF140F" w:rsidRPr="00E81B8B" w:rsidRDefault="00FF140F">
          <w:pPr>
            <w:pStyle w:val="Header"/>
            <w:rPr>
              <w:rFonts w:ascii="Cambria" w:hAnsi="Cambria"/>
              <w:b/>
              <w:bCs/>
              <w:sz w:val="22"/>
              <w:szCs w:val="22"/>
              <w:lang w:val="sk-SK"/>
            </w:rPr>
          </w:pPr>
        </w:p>
      </w:tc>
    </w:tr>
    <w:tr w:rsidR="00FF140F" w:rsidTr="001C6762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FF140F" w:rsidRPr="00E81B8B" w:rsidRDefault="00FF140F">
          <w:pPr>
            <w:pStyle w:val="Header"/>
            <w:rPr>
              <w:rFonts w:ascii="Cambria" w:hAnsi="Cambria"/>
              <w:b/>
              <w:bCs/>
              <w:sz w:val="22"/>
              <w:szCs w:val="22"/>
              <w:lang w:val="sk-SK"/>
            </w:rPr>
          </w:pPr>
        </w:p>
      </w:tc>
      <w:tc>
        <w:tcPr>
          <w:tcW w:w="500" w:type="pct"/>
          <w:vMerge/>
        </w:tcPr>
        <w:p w:rsidR="00FF140F" w:rsidRPr="00E81B8B" w:rsidRDefault="00FF140F">
          <w:pPr>
            <w:pStyle w:val="Header"/>
            <w:jc w:val="center"/>
            <w:rPr>
              <w:rFonts w:ascii="Cambria" w:hAnsi="Cambria"/>
              <w:b/>
              <w:bCs/>
              <w:sz w:val="22"/>
              <w:szCs w:val="22"/>
              <w:lang w:val="sk-SK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FF140F" w:rsidRPr="00E81B8B" w:rsidRDefault="00FF140F">
          <w:pPr>
            <w:pStyle w:val="Header"/>
            <w:rPr>
              <w:rFonts w:ascii="Cambria" w:hAnsi="Cambria"/>
              <w:b/>
              <w:bCs/>
              <w:sz w:val="22"/>
              <w:szCs w:val="22"/>
              <w:lang w:val="sk-SK"/>
            </w:rPr>
          </w:pPr>
        </w:p>
      </w:tc>
    </w:tr>
  </w:tbl>
  <w:p w:rsidR="00FF140F" w:rsidRDefault="00FF140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0A0"/>
    </w:tblPr>
    <w:tblGrid>
      <w:gridCol w:w="4179"/>
      <w:gridCol w:w="929"/>
      <w:gridCol w:w="4180"/>
    </w:tblGrid>
    <w:tr w:rsidR="00FF140F" w:rsidTr="00067D3C">
      <w:trPr>
        <w:trHeight w:val="510"/>
      </w:trPr>
      <w:tc>
        <w:tcPr>
          <w:tcW w:w="2250" w:type="pct"/>
        </w:tcPr>
        <w:p w:rsidR="00FF140F" w:rsidRPr="00E81B8B" w:rsidRDefault="00FF140F">
          <w:pPr>
            <w:pStyle w:val="Header"/>
            <w:rPr>
              <w:rFonts w:ascii="Cambria" w:hAnsi="Cambria"/>
              <w:b/>
              <w:bCs/>
              <w:color w:val="99CC00"/>
              <w:sz w:val="22"/>
              <w:szCs w:val="22"/>
              <w:lang w:val="sk-SK"/>
            </w:rPr>
          </w:pPr>
        </w:p>
      </w:tc>
      <w:tc>
        <w:tcPr>
          <w:tcW w:w="500" w:type="pct"/>
          <w:noWrap/>
          <w:vAlign w:val="center"/>
        </w:tcPr>
        <w:p w:rsidR="00FF140F" w:rsidRPr="00A72A7C" w:rsidRDefault="00FF140F" w:rsidP="003746A1">
          <w:pPr>
            <w:pStyle w:val="NoSpacing1"/>
            <w:jc w:val="center"/>
            <w:rPr>
              <w:rFonts w:ascii="Times New Roman" w:hAnsi="Times New Roman"/>
              <w:lang w:eastAsia="en-US"/>
            </w:rPr>
          </w:pPr>
        </w:p>
      </w:tc>
      <w:tc>
        <w:tcPr>
          <w:tcW w:w="2250" w:type="pct"/>
        </w:tcPr>
        <w:p w:rsidR="00FF140F" w:rsidRPr="00E81B8B" w:rsidRDefault="00FF140F">
          <w:pPr>
            <w:pStyle w:val="Header"/>
            <w:rPr>
              <w:rFonts w:ascii="Cambria" w:hAnsi="Cambria"/>
              <w:b/>
              <w:bCs/>
              <w:sz w:val="22"/>
              <w:szCs w:val="22"/>
              <w:lang w:val="sk-SK"/>
            </w:rPr>
          </w:pPr>
        </w:p>
      </w:tc>
    </w:tr>
  </w:tbl>
  <w:p w:rsidR="00FF140F" w:rsidRDefault="00FF14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40F" w:rsidRDefault="00FF140F" w:rsidP="009C705B">
      <w:pPr>
        <w:spacing w:after="0" w:line="240" w:lineRule="auto"/>
      </w:pPr>
      <w:r>
        <w:separator/>
      </w:r>
    </w:p>
  </w:footnote>
  <w:footnote w:type="continuationSeparator" w:id="0">
    <w:p w:rsidR="00FF140F" w:rsidRDefault="00FF140F" w:rsidP="009C7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40F" w:rsidRPr="004E36C7" w:rsidRDefault="00FF140F" w:rsidP="001C6762">
    <w:pPr>
      <w:pStyle w:val="Header"/>
      <w:pBdr>
        <w:between w:val="single" w:sz="4" w:space="1" w:color="4F81BD"/>
      </w:pBdr>
      <w:spacing w:line="276" w:lineRule="auto"/>
      <w:jc w:val="cent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</w:rPr>
      <w:t>JMBFS  / Surname of author et al. 20xx x (x) x-xx</w:t>
    </w:r>
  </w:p>
  <w:p w:rsidR="00FF140F" w:rsidRPr="004E36C7" w:rsidRDefault="00FF140F" w:rsidP="001C6762">
    <w:pPr>
      <w:pStyle w:val="Header"/>
      <w:pBdr>
        <w:between w:val="single" w:sz="4" w:space="1" w:color="4F81BD"/>
      </w:pBdr>
      <w:spacing w:line="276" w:lineRule="auto"/>
      <w:jc w:val="center"/>
      <w:rPr>
        <w:rFonts w:ascii="Times New Roman" w:hAnsi="Times New Roman"/>
        <w:b/>
        <w:i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40F" w:rsidRPr="00C74A8C" w:rsidRDefault="00FF140F" w:rsidP="001C6762">
    <w:pPr>
      <w:pStyle w:val="Header"/>
      <w:pBdr>
        <w:between w:val="single" w:sz="4" w:space="1" w:color="4F81BD"/>
      </w:pBdr>
      <w:spacing w:line="276" w:lineRule="auto"/>
      <w:jc w:val="center"/>
      <w:rPr>
        <w:i/>
      </w:rPr>
    </w:pPr>
    <w:r>
      <w:rPr>
        <w:rFonts w:ascii="Times New Roman" w:hAnsi="Times New Roman"/>
        <w:b/>
        <w:i/>
      </w:rPr>
      <w:t>AOEI</w:t>
    </w:r>
    <w:r w:rsidRPr="00C74A8C">
      <w:rPr>
        <w:rFonts w:ascii="Times New Roman" w:hAnsi="Times New Roman"/>
        <w:b/>
        <w:i/>
      </w:rPr>
      <w:t xml:space="preserve"> /</w:t>
    </w:r>
    <w:r>
      <w:rPr>
        <w:rFonts w:ascii="Times New Roman" w:hAnsi="Times New Roman"/>
        <w:b/>
        <w:i/>
      </w:rPr>
      <w:t xml:space="preserve"> Surname of the author et al. 20xx : x (x) x-xx</w:t>
    </w:r>
  </w:p>
  <w:p w:rsidR="00FF140F" w:rsidRDefault="00FF140F" w:rsidP="001C6762">
    <w:pPr>
      <w:pStyle w:val="Header"/>
      <w:pBdr>
        <w:between w:val="single" w:sz="4" w:space="1" w:color="4F81BD"/>
      </w:pBdr>
      <w:spacing w:line="276" w:lineRule="auto"/>
      <w:jc w:val="center"/>
    </w:pPr>
  </w:p>
  <w:p w:rsidR="00FF140F" w:rsidRDefault="00FF140F" w:rsidP="00C74A8C">
    <w:pPr>
      <w:pStyle w:val="Header"/>
      <w:rPr>
        <w:rFonts w:ascii="Times New Roman" w:hAnsi="Times New Roman"/>
        <w:i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40F" w:rsidRPr="000D52E0" w:rsidRDefault="00FF140F" w:rsidP="00A71741">
    <w:pPr>
      <w:pStyle w:val="Header"/>
      <w:ind w:left="426"/>
      <w:rPr>
        <w:rFonts w:ascii="Times New Roman" w:hAnsi="Times New Roman"/>
        <w:b/>
        <w:color w:val="333399"/>
      </w:rPr>
    </w:pPr>
    <w:r>
      <w:rPr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6.15pt;margin-top:-3pt;width:0;height:39pt;z-index:251660288" o:connectortype="straight">
          <v:shadow on="t"/>
        </v:shape>
      </w:pict>
    </w:r>
    <w:r w:rsidRPr="000D52E0">
      <w:rPr>
        <w:rFonts w:ascii="Times New Roman" w:hAnsi="Times New Roman"/>
        <w:b/>
        <w:color w:val="333399"/>
      </w:rPr>
      <w:t xml:space="preserve">Review of Agricultural </w:t>
    </w:r>
    <w:r w:rsidRPr="000D52E0">
      <w:rPr>
        <w:rFonts w:ascii="Times New Roman" w:hAnsi="Times New Roman"/>
        <w:b/>
        <w:color w:val="333399"/>
      </w:rPr>
      <w:br/>
      <w:t>and Applied Economics</w:t>
    </w:r>
  </w:p>
  <w:p w:rsidR="00FF140F" w:rsidRPr="00A71741" w:rsidRDefault="00FF140F" w:rsidP="00A717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741"/>
    <w:rsid w:val="000235CD"/>
    <w:rsid w:val="0004792E"/>
    <w:rsid w:val="00053EFA"/>
    <w:rsid w:val="00067D3C"/>
    <w:rsid w:val="000B539F"/>
    <w:rsid w:val="000C07B0"/>
    <w:rsid w:val="000C4E0F"/>
    <w:rsid w:val="000D52E0"/>
    <w:rsid w:val="000F715E"/>
    <w:rsid w:val="000F79AC"/>
    <w:rsid w:val="00147624"/>
    <w:rsid w:val="00181FDF"/>
    <w:rsid w:val="0019595D"/>
    <w:rsid w:val="001A764B"/>
    <w:rsid w:val="001B50BF"/>
    <w:rsid w:val="001C6762"/>
    <w:rsid w:val="00254FB8"/>
    <w:rsid w:val="00262540"/>
    <w:rsid w:val="00285F58"/>
    <w:rsid w:val="0029587B"/>
    <w:rsid w:val="002A37CB"/>
    <w:rsid w:val="002C7F8B"/>
    <w:rsid w:val="002F6C2C"/>
    <w:rsid w:val="003208E0"/>
    <w:rsid w:val="00322D98"/>
    <w:rsid w:val="003255BC"/>
    <w:rsid w:val="00330E3F"/>
    <w:rsid w:val="00356D45"/>
    <w:rsid w:val="003746A1"/>
    <w:rsid w:val="003A1491"/>
    <w:rsid w:val="003F2224"/>
    <w:rsid w:val="00454EB1"/>
    <w:rsid w:val="0046266F"/>
    <w:rsid w:val="004708A6"/>
    <w:rsid w:val="004B243C"/>
    <w:rsid w:val="004C4F4F"/>
    <w:rsid w:val="004E36C7"/>
    <w:rsid w:val="004F5A27"/>
    <w:rsid w:val="004F63FC"/>
    <w:rsid w:val="005361D4"/>
    <w:rsid w:val="00572DFC"/>
    <w:rsid w:val="0057608F"/>
    <w:rsid w:val="005C740F"/>
    <w:rsid w:val="00600026"/>
    <w:rsid w:val="006103F7"/>
    <w:rsid w:val="0063226D"/>
    <w:rsid w:val="00632758"/>
    <w:rsid w:val="00650000"/>
    <w:rsid w:val="006A7D8B"/>
    <w:rsid w:val="006C0CFB"/>
    <w:rsid w:val="006E610E"/>
    <w:rsid w:val="007345C2"/>
    <w:rsid w:val="00741B0B"/>
    <w:rsid w:val="007429E3"/>
    <w:rsid w:val="007467D9"/>
    <w:rsid w:val="007F0D55"/>
    <w:rsid w:val="00821484"/>
    <w:rsid w:val="00851CD4"/>
    <w:rsid w:val="008E788F"/>
    <w:rsid w:val="009512EF"/>
    <w:rsid w:val="00983AAC"/>
    <w:rsid w:val="009B3BF8"/>
    <w:rsid w:val="009C705B"/>
    <w:rsid w:val="00A027B6"/>
    <w:rsid w:val="00A17862"/>
    <w:rsid w:val="00A3479F"/>
    <w:rsid w:val="00A43C9D"/>
    <w:rsid w:val="00A71741"/>
    <w:rsid w:val="00A72A7C"/>
    <w:rsid w:val="00A9241E"/>
    <w:rsid w:val="00AB3772"/>
    <w:rsid w:val="00AF0585"/>
    <w:rsid w:val="00B86EED"/>
    <w:rsid w:val="00C00165"/>
    <w:rsid w:val="00C01FD1"/>
    <w:rsid w:val="00C232F0"/>
    <w:rsid w:val="00C74A8C"/>
    <w:rsid w:val="00D00B7F"/>
    <w:rsid w:val="00D13C51"/>
    <w:rsid w:val="00D33FE7"/>
    <w:rsid w:val="00DB6C13"/>
    <w:rsid w:val="00DC3B1F"/>
    <w:rsid w:val="00DD755A"/>
    <w:rsid w:val="00DE5639"/>
    <w:rsid w:val="00E26815"/>
    <w:rsid w:val="00E27E08"/>
    <w:rsid w:val="00E408A6"/>
    <w:rsid w:val="00E70FD6"/>
    <w:rsid w:val="00E81B8B"/>
    <w:rsid w:val="00F15092"/>
    <w:rsid w:val="00F52529"/>
    <w:rsid w:val="00F779AF"/>
    <w:rsid w:val="00F87D67"/>
    <w:rsid w:val="00FD2627"/>
    <w:rsid w:val="00FE0B4B"/>
    <w:rsid w:val="00FF140F"/>
    <w:rsid w:val="00FF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A8C"/>
    <w:pPr>
      <w:spacing w:after="200" w:line="276" w:lineRule="auto"/>
    </w:pPr>
    <w:rPr>
      <w:rFonts w:eastAsia="Times New Roman"/>
      <w:lang w:val="sk-SK" w:eastAsia="sk-SK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717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1741"/>
    <w:rPr>
      <w:rFonts w:ascii="Cambria" w:hAnsi="Cambria" w:cs="Times New Roman"/>
      <w:b/>
      <w:kern w:val="32"/>
      <w:sz w:val="32"/>
    </w:rPr>
  </w:style>
  <w:style w:type="paragraph" w:styleId="Header">
    <w:name w:val="header"/>
    <w:basedOn w:val="Normal"/>
    <w:link w:val="HeaderChar"/>
    <w:uiPriority w:val="99"/>
    <w:rsid w:val="009C705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C705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C705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C705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C705B"/>
    <w:pPr>
      <w:spacing w:after="0" w:line="240" w:lineRule="auto"/>
    </w:pPr>
    <w:rPr>
      <w:rFonts w:ascii="Tahoma" w:eastAsia="Calibri" w:hAnsi="Tahoma"/>
      <w:sz w:val="16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705B"/>
    <w:rPr>
      <w:rFonts w:ascii="Tahoma" w:hAnsi="Tahoma" w:cs="Times New Roman"/>
      <w:sz w:val="16"/>
    </w:rPr>
  </w:style>
  <w:style w:type="paragraph" w:customStyle="1" w:styleId="NoSpacing1">
    <w:name w:val="No Spacing1"/>
    <w:link w:val="BezriadkovaniaChar"/>
    <w:uiPriority w:val="99"/>
    <w:rsid w:val="004E36C7"/>
    <w:rPr>
      <w:rFonts w:eastAsia="Times New Roman"/>
      <w:lang w:eastAsia="sk-SK"/>
    </w:rPr>
  </w:style>
  <w:style w:type="character" w:customStyle="1" w:styleId="BezriadkovaniaChar">
    <w:name w:val="Bez riadkovania Char"/>
    <w:link w:val="NoSpacing1"/>
    <w:uiPriority w:val="99"/>
    <w:locked/>
    <w:rsid w:val="004E36C7"/>
    <w:rPr>
      <w:rFonts w:eastAsia="Times New Roman"/>
      <w:sz w:val="22"/>
      <w:lang w:val="en-US" w:eastAsia="sk-SK"/>
    </w:rPr>
  </w:style>
  <w:style w:type="character" w:customStyle="1" w:styleId="PlaceholderText1">
    <w:name w:val="Placeholder Text1"/>
    <w:uiPriority w:val="99"/>
    <w:semiHidden/>
    <w:rsid w:val="004E36C7"/>
    <w:rPr>
      <w:color w:val="808080"/>
    </w:rPr>
  </w:style>
  <w:style w:type="character" w:styleId="Hyperlink">
    <w:name w:val="Hyperlink"/>
    <w:basedOn w:val="DefaultParagraphFont"/>
    <w:uiPriority w:val="99"/>
    <w:rsid w:val="00C74A8C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C740F"/>
    <w:pPr>
      <w:spacing w:after="0" w:line="360" w:lineRule="auto"/>
      <w:jc w:val="both"/>
    </w:pPr>
    <w:rPr>
      <w:rFonts w:ascii="Courier New" w:eastAsia="Calibri" w:hAnsi="Courier New"/>
      <w:b/>
      <w:sz w:val="20"/>
      <w:szCs w:val="20"/>
      <w:lang w:val="es-ES" w:eastAsia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740F"/>
    <w:rPr>
      <w:rFonts w:ascii="Courier New" w:hAnsi="Courier New" w:cs="Times New Roman"/>
      <w:b/>
      <w:sz w:val="20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454EB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54E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B3BF8"/>
    <w:rPr>
      <w:rFonts w:eastAsia="Times New Roman" w:cs="Times New Roman"/>
      <w:sz w:val="20"/>
      <w:szCs w:val="20"/>
      <w:lang w:val="sk-SK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54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B3B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8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ingauthor@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wnloads\AOEI_Title_page_template1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AOEI_Title_page_template1 (2)</Template>
  <TotalTime>5</TotalTime>
  <Pages>1</Pages>
  <Words>87</Words>
  <Characters>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ARTICLE, REVIEW, SHORT COMMUNICATION</dc:title>
  <dc:subject/>
  <dc:creator/>
  <cp:keywords/>
  <dc:description/>
  <cp:lastModifiedBy>PC</cp:lastModifiedBy>
  <cp:revision>3</cp:revision>
  <cp:lastPrinted>2011-07-03T09:06:00Z</cp:lastPrinted>
  <dcterms:created xsi:type="dcterms:W3CDTF">2013-09-18T15:57:00Z</dcterms:created>
  <dcterms:modified xsi:type="dcterms:W3CDTF">2013-09-18T16:29:00Z</dcterms:modified>
</cp:coreProperties>
</file>